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ompany Name"/>
        <w:tag w:val=""/>
        <w:id w:val="887223124"/>
        <w:placeholder>
          <w:docPart w:val="53210F18ED18401689F7FF3709A5DC75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04933DC5" w14:textId="77777777" w:rsidR="00B31B42" w:rsidRDefault="00B4380C">
          <w:pPr>
            <w:pStyle w:val="Subtitle"/>
          </w:pPr>
          <w:r>
            <w:t>Miracles for Vets</w:t>
          </w:r>
        </w:p>
      </w:sdtContent>
    </w:sdt>
    <w:p w14:paraId="1FB550A9" w14:textId="2B426EEB" w:rsidR="00B31B42" w:rsidRDefault="00520E57">
      <w:pPr>
        <w:pStyle w:val="Title"/>
      </w:pPr>
      <w:bookmarkStart w:id="0" w:name="_GoBack"/>
      <w:r>
        <w:t>Service application Motorsports</w:t>
      </w:r>
    </w:p>
    <w:bookmarkEnd w:id="0"/>
    <w:p w14:paraId="09E42FAD" w14:textId="57E61A1B" w:rsidR="00B4380C" w:rsidRPr="00B4380C" w:rsidRDefault="001E4706" w:rsidP="00B4380C">
      <w:r>
        <w:rPr>
          <w:noProof/>
        </w:rPr>
        <w:drawing>
          <wp:anchor distT="0" distB="0" distL="114300" distR="114300" simplePos="0" relativeHeight="251658240" behindDoc="1" locked="0" layoutInCell="1" allowOverlap="1" wp14:anchorId="32703D1A" wp14:editId="4BB86394">
            <wp:simplePos x="0" y="0"/>
            <wp:positionH relativeFrom="column">
              <wp:posOffset>-352425</wp:posOffset>
            </wp:positionH>
            <wp:positionV relativeFrom="paragraph">
              <wp:posOffset>243205</wp:posOffset>
            </wp:positionV>
            <wp:extent cx="7219950" cy="736182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4047735_2151552388195826_4373322214036996096_n2.jpg"/>
                    <pic:cNvPicPr/>
                  </pic:nvPicPr>
                  <pic:blipFill>
                    <a:blip r:embed="rId8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9950" cy="7361826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rgbClr val="D2E4F4"/>
                        </a:gs>
                        <a:gs pos="31006">
                          <a:srgbClr val="DBE9F6"/>
                        </a:gs>
                        <a:gs pos="0">
                          <a:schemeClr val="accent1">
                            <a:lumMod val="5000"/>
                            <a:lumOff val="95000"/>
                          </a:schemeClr>
                        </a:gs>
                        <a:gs pos="74000">
                          <a:schemeClr val="accent1">
                            <a:lumMod val="45000"/>
                            <a:lumOff val="55000"/>
                          </a:schemeClr>
                        </a:gs>
                        <a:gs pos="83000">
                          <a:schemeClr val="accent1">
                            <a:lumMod val="45000"/>
                            <a:lumOff val="55000"/>
                          </a:schemeClr>
                        </a:gs>
                        <a:gs pos="100000">
                          <a:schemeClr val="accent1">
                            <a:lumMod val="30000"/>
                            <a:lumOff val="70000"/>
                          </a:schemeClr>
                        </a:gs>
                      </a:gsLst>
                      <a:lin ang="5400000" scaled="1"/>
                    </a:gra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80C">
        <w:t>Miracles for Vets, application process requires a credit score (may be obtained free through Credit agencies</w:t>
      </w:r>
      <w:r w:rsidR="009C4F28">
        <w:t xml:space="preserve"> full credit report is not needed</w:t>
      </w:r>
      <w:r w:rsidR="00B4380C">
        <w:t xml:space="preserve">), proof of service (DD-214 or other official documentation) and a written statement for “why” the request is being made including the impact that approval or denial may have on the Veteran’s quality of life. </w:t>
      </w:r>
    </w:p>
    <w:p w14:paraId="1205AFE1" w14:textId="3C5D0719" w:rsidR="00B31B42" w:rsidRDefault="00B4380C">
      <w:pPr>
        <w:pStyle w:val="Heading1"/>
        <w:pBdr>
          <w:top w:val="single" w:sz="4" w:space="1" w:color="7F7F7F" w:themeColor="text1" w:themeTint="80"/>
        </w:pBdr>
      </w:pPr>
      <w:r>
        <w:t>current employment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contact information"/>
      </w:tblPr>
      <w:tblGrid>
        <w:gridCol w:w="2697"/>
        <w:gridCol w:w="2697"/>
        <w:gridCol w:w="2698"/>
        <w:gridCol w:w="2698"/>
      </w:tblGrid>
      <w:tr w:rsidR="00B31B42" w14:paraId="1DA4510B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F390EC5" w14:textId="77777777" w:rsidR="00B31B42" w:rsidRDefault="00C0473A">
            <w:pPr>
              <w:pStyle w:val="Heading2"/>
            </w:pPr>
            <w:r>
              <w:t>Title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AF89912" w14:textId="77777777" w:rsidR="00B31B42" w:rsidRDefault="00B31B42"/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E152AF8" w14:textId="77777777" w:rsidR="00B31B42" w:rsidRDefault="00B4380C">
            <w:pPr>
              <w:pStyle w:val="Heading2"/>
            </w:pPr>
            <w:r>
              <w:t>Start Date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D1E475B" w14:textId="77777777" w:rsidR="00B31B42" w:rsidRDefault="00B31B42"/>
        </w:tc>
      </w:tr>
      <w:tr w:rsidR="00B4380C" w14:paraId="384F4F85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3C5C473" w14:textId="77777777" w:rsidR="00B4380C" w:rsidRDefault="00B4380C" w:rsidP="00B4380C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0E4520" w14:textId="77777777" w:rsidR="00B4380C" w:rsidRDefault="00B4380C" w:rsidP="00B4380C"/>
        </w:tc>
        <w:tc>
          <w:tcPr>
            <w:tcW w:w="1250" w:type="pct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F7E8BD4" w14:textId="00E70B65" w:rsidR="00B4380C" w:rsidRDefault="00B4380C" w:rsidP="00B4380C">
            <w:pPr>
              <w:pStyle w:val="Heading2"/>
            </w:pPr>
            <w:r>
              <w:t>Please select reason of request, for other please specify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4C72E7E" w14:textId="77777777" w:rsidR="00B4380C" w:rsidRDefault="007D4B4B" w:rsidP="00B4380C">
            <w:pPr>
              <w:pStyle w:val="Heading2"/>
            </w:pPr>
            <w:sdt>
              <w:sdtPr>
                <w:id w:val="-39505598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380C">
                  <w:sym w:font="Wingdings" w:char="F0A8"/>
                </w:r>
              </w:sdtContent>
            </w:sdt>
            <w:r w:rsidR="00B4380C">
              <w:t xml:space="preserve"> primary transportation</w:t>
            </w:r>
          </w:p>
        </w:tc>
      </w:tr>
      <w:tr w:rsidR="00B4380C" w14:paraId="3E4C84EC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5AA808D" w14:textId="77777777" w:rsidR="00B4380C" w:rsidRDefault="00B4380C" w:rsidP="00B4380C">
            <w:pPr>
              <w:pStyle w:val="Heading2"/>
            </w:pPr>
            <w:r>
              <w:t>Phone | Fax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1275E5" w14:textId="77777777" w:rsidR="00B4380C" w:rsidRDefault="00B4380C" w:rsidP="00B4380C"/>
        </w:tc>
        <w:tc>
          <w:tcPr>
            <w:tcW w:w="125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4418F69" w14:textId="77777777" w:rsidR="00B4380C" w:rsidRDefault="00B4380C" w:rsidP="00B4380C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2771FC" w14:textId="77777777" w:rsidR="00B4380C" w:rsidRDefault="007D4B4B" w:rsidP="00B4380C">
            <w:pPr>
              <w:pStyle w:val="Heading2"/>
            </w:pPr>
            <w:sdt>
              <w:sdtPr>
                <w:id w:val="-1934882676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380C">
                  <w:sym w:font="Wingdings" w:char="F0A8"/>
                </w:r>
              </w:sdtContent>
            </w:sdt>
            <w:r w:rsidR="00B4380C">
              <w:t xml:space="preserve"> work needs </w:t>
            </w:r>
          </w:p>
        </w:tc>
      </w:tr>
      <w:tr w:rsidR="00B4380C" w14:paraId="5689E7AF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942A4E" w14:textId="77777777" w:rsidR="00B4380C" w:rsidRDefault="00B4380C" w:rsidP="00B4380C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727B148" w14:textId="77777777" w:rsidR="00B4380C" w:rsidRDefault="00B4380C" w:rsidP="00B4380C"/>
        </w:tc>
        <w:tc>
          <w:tcPr>
            <w:tcW w:w="1250" w:type="pct"/>
            <w:vMerge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8C8BA73" w14:textId="77777777" w:rsidR="00B4380C" w:rsidRDefault="00B4380C" w:rsidP="00B4380C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7A59675" w14:textId="77777777" w:rsidR="00B4380C" w:rsidRDefault="007D4B4B" w:rsidP="00B4380C">
            <w:pPr>
              <w:pStyle w:val="Heading2"/>
            </w:pPr>
            <w:sdt>
              <w:sdtPr>
                <w:id w:val="95918644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380C">
                  <w:sym w:font="Wingdings" w:char="F0A8"/>
                </w:r>
              </w:sdtContent>
            </w:sdt>
            <w:r w:rsidR="00B4380C">
              <w:t xml:space="preserve"> disability accommodation</w:t>
            </w:r>
          </w:p>
        </w:tc>
      </w:tr>
      <w:tr w:rsidR="00B4380C" w14:paraId="713AFFF9" w14:textId="77777777"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8A14F8" w14:textId="77777777" w:rsidR="00B4380C" w:rsidRDefault="00B4380C" w:rsidP="00B4380C">
            <w:pPr>
              <w:pStyle w:val="Heading2"/>
            </w:pPr>
            <w:r>
              <w:t>Company address</w:t>
            </w:r>
          </w:p>
          <w:p w14:paraId="63533340" w14:textId="77777777" w:rsidR="00B4380C" w:rsidRDefault="00B4380C" w:rsidP="00B4380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9E21132" w14:textId="77777777" w:rsidR="00B4380C" w:rsidRDefault="00B4380C" w:rsidP="00B4380C"/>
        </w:tc>
        <w:tc>
          <w:tcPr>
            <w:tcW w:w="1250" w:type="pct"/>
            <w:vMerge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A50B4" w14:textId="77777777" w:rsidR="00B4380C" w:rsidRDefault="00B4380C" w:rsidP="00B4380C">
            <w:pPr>
              <w:pStyle w:val="Heading2"/>
            </w:pP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6B6E34E" w14:textId="77777777" w:rsidR="00B4380C" w:rsidRDefault="007D4B4B" w:rsidP="00B4380C">
            <w:pPr>
              <w:pStyle w:val="Heading2"/>
            </w:pPr>
            <w:sdt>
              <w:sdtPr>
                <w:id w:val="1969320561"/>
                <w15:appearance w15:val="hidden"/>
                <w14:checkbox>
                  <w14:checked w14:val="0"/>
                  <w14:checkedState w14:val="00FE" w14:font="Wingdings"/>
                  <w14:uncheckedState w14:val="00A8" w14:font="Wingdings"/>
                </w14:checkbox>
              </w:sdtPr>
              <w:sdtEndPr/>
              <w:sdtContent>
                <w:r w:rsidR="00B4380C">
                  <w:sym w:font="Wingdings" w:char="F0A8"/>
                </w:r>
              </w:sdtContent>
            </w:sdt>
            <w:r w:rsidR="00B4380C">
              <w:t xml:space="preserve"> Other</w:t>
            </w:r>
          </w:p>
        </w:tc>
      </w:tr>
    </w:tbl>
    <w:p w14:paraId="7F7AEF16" w14:textId="77777777" w:rsidR="00B31B42" w:rsidRDefault="00B4380C">
      <w:pPr>
        <w:pStyle w:val="Heading1"/>
      </w:pPr>
      <w:r>
        <w:t>military service information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credit information"/>
      </w:tblPr>
      <w:tblGrid>
        <w:gridCol w:w="2697"/>
        <w:gridCol w:w="2697"/>
        <w:gridCol w:w="2698"/>
        <w:gridCol w:w="2698"/>
      </w:tblGrid>
      <w:tr w:rsidR="00B31B42" w14:paraId="032DB21D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33141B" w14:textId="77777777" w:rsidR="00B31B42" w:rsidRDefault="00B4380C">
            <w:pPr>
              <w:pStyle w:val="Heading2"/>
            </w:pPr>
            <w:r>
              <w:t>Branch of service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97260E" w14:textId="77777777" w:rsidR="00B31B42" w:rsidRDefault="00B31B4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9B9D2F" w14:textId="5872B13E" w:rsidR="00B31B42" w:rsidRDefault="00B4380C">
            <w:pPr>
              <w:pStyle w:val="Heading2"/>
            </w:pPr>
            <w:r>
              <w:t>Rank at discharge/ retirement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E9F376" w14:textId="77777777" w:rsidR="00B31B42" w:rsidRDefault="00B31B42"/>
        </w:tc>
      </w:tr>
      <w:tr w:rsidR="00B31B42" w14:paraId="10332A33" w14:textId="77777777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B16B783" w14:textId="77777777" w:rsidR="00B31B42" w:rsidRDefault="009C4F28">
            <w:pPr>
              <w:pStyle w:val="Heading2"/>
            </w:pPr>
            <w:r>
              <w:t xml:space="preserve">Disability rating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18AE02F" w14:textId="77777777" w:rsidR="00B31B42" w:rsidRDefault="00B31B4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C70909" w14:textId="4A37DA10" w:rsidR="00B31B42" w:rsidRDefault="00CA1013">
            <w:pPr>
              <w:pStyle w:val="Heading2"/>
            </w:pPr>
            <w:r>
              <w:t>Entry/ exit dates (MM/YY-MM/YY)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B28207" w14:textId="77777777" w:rsidR="00B31B42" w:rsidRDefault="00B31B42"/>
        </w:tc>
      </w:tr>
    </w:tbl>
    <w:p w14:paraId="15E6B056" w14:textId="77777777" w:rsidR="00B31B42" w:rsidRDefault="00B4380C">
      <w:pPr>
        <w:pStyle w:val="Heading1"/>
      </w:pPr>
      <w:r>
        <w:t>personal/ proffesional</w:t>
      </w:r>
      <w:r w:rsidR="00C0473A">
        <w:t xml:space="preserve"> REFERENCES</w:t>
      </w:r>
    </w:p>
    <w:tbl>
      <w:tblPr>
        <w:tblW w:w="5000" w:type="pct"/>
        <w:tblBorders>
          <w:top w:val="single" w:sz="4" w:space="0" w:color="7F7F7F" w:themeColor="text1" w:themeTint="80"/>
          <w:bottom w:val="single" w:sz="4" w:space="0" w:color="7F7F7F" w:themeColor="text1" w:themeTint="80"/>
          <w:insideH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Business and trade references"/>
      </w:tblPr>
      <w:tblGrid>
        <w:gridCol w:w="2697"/>
        <w:gridCol w:w="2697"/>
        <w:gridCol w:w="2698"/>
        <w:gridCol w:w="2698"/>
      </w:tblGrid>
      <w:tr w:rsidR="00B31B42" w14:paraId="31A9260D" w14:textId="77777777" w:rsidTr="00B4380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07837F" w14:textId="77777777" w:rsidR="00B31B42" w:rsidRDefault="00B4380C">
            <w:pPr>
              <w:pStyle w:val="Heading2"/>
            </w:pPr>
            <w:r>
              <w:t>N</w:t>
            </w:r>
            <w:r w:rsidR="00C0473A">
              <w:t>ame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14C7814" w14:textId="77777777" w:rsidR="00B31B42" w:rsidRDefault="00B31B4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DA7620B" w14:textId="77777777" w:rsidR="00B31B42" w:rsidRDefault="00B4380C">
            <w:pPr>
              <w:pStyle w:val="Heading2"/>
            </w:pPr>
            <w:r>
              <w:t xml:space="preserve">Relationship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692479" w14:textId="77777777" w:rsidR="00B31B42" w:rsidRDefault="00B31B42"/>
        </w:tc>
      </w:tr>
      <w:tr w:rsidR="00B31B42" w14:paraId="05C50415" w14:textId="77777777" w:rsidTr="00B4380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125905F" w14:textId="77777777" w:rsidR="00B31B42" w:rsidRDefault="00C0473A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206992" w14:textId="77777777" w:rsidR="00B31B42" w:rsidRDefault="00B31B42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7EF6CE" w14:textId="77777777" w:rsidR="00B31B42" w:rsidRDefault="00B4380C">
            <w:pPr>
              <w:pStyle w:val="Heading2"/>
            </w:pPr>
            <w:r>
              <w:t xml:space="preserve">Phone 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0CF24D6" w14:textId="77777777" w:rsidR="00B31B42" w:rsidRDefault="00B31B42"/>
        </w:tc>
      </w:tr>
      <w:tr w:rsidR="00B31B42" w14:paraId="52F21639" w14:textId="77777777" w:rsidTr="00B4380C">
        <w:trPr>
          <w:trHeight w:val="449"/>
        </w:trPr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23A410A" w14:textId="77777777" w:rsidR="00B31B42" w:rsidRDefault="00C0473A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FDE0B4D" w14:textId="77777777" w:rsidR="00B31B42" w:rsidRDefault="00B31B42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4646DC0" w14:textId="77777777" w:rsidR="00B31B42" w:rsidRDefault="00C0473A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BD3445A" w14:textId="77777777" w:rsidR="00B31B42" w:rsidRDefault="00B31B42"/>
        </w:tc>
      </w:tr>
      <w:tr w:rsidR="00B4380C" w14:paraId="779B173D" w14:textId="77777777" w:rsidTr="00B4380C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4B6745" w14:textId="77777777" w:rsidR="00B4380C" w:rsidRDefault="00B4380C">
            <w:pPr>
              <w:pStyle w:val="Heading2"/>
            </w:pPr>
            <w:r>
              <w:t xml:space="preserve">Name 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C57E62" w14:textId="77777777" w:rsidR="00B4380C" w:rsidRDefault="00B4380C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8E57E9" w14:textId="77777777" w:rsidR="00B4380C" w:rsidRDefault="00B4380C">
            <w:pPr>
              <w:pStyle w:val="Heading2"/>
            </w:pPr>
            <w:r>
              <w:t>Relationship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CF451C" w14:textId="77777777" w:rsidR="00B4380C" w:rsidRDefault="00B4380C"/>
        </w:tc>
      </w:tr>
      <w:tr w:rsidR="00B4380C" w14:paraId="38D83531" w14:textId="77777777" w:rsidTr="00B4380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D777B9" w14:textId="77777777" w:rsidR="00B4380C" w:rsidRDefault="00B4380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C18B1B9" w14:textId="77777777" w:rsidR="00B4380C" w:rsidRDefault="00B4380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A66E4EA" w14:textId="77777777" w:rsidR="00B4380C" w:rsidRDefault="00B4380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868D5A1" w14:textId="77777777" w:rsidR="00B4380C" w:rsidRDefault="00B4380C"/>
        </w:tc>
      </w:tr>
      <w:tr w:rsidR="00B4380C" w14:paraId="547F2A64" w14:textId="77777777" w:rsidTr="00B4380C">
        <w:trPr>
          <w:trHeight w:val="449"/>
        </w:trPr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97D5903" w14:textId="77777777" w:rsidR="00B4380C" w:rsidRDefault="00B4380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8CCBB7B" w14:textId="77777777" w:rsidR="00B4380C" w:rsidRDefault="00B4380C"/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1412D09" w14:textId="77777777" w:rsidR="00B4380C" w:rsidRDefault="00B4380C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C697375" w14:textId="77777777" w:rsidR="00B4380C" w:rsidRDefault="00B4380C"/>
        </w:tc>
      </w:tr>
      <w:tr w:rsidR="00B4380C" w14:paraId="60D98429" w14:textId="77777777" w:rsidTr="00B4380C"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D8A24D5" w14:textId="77777777" w:rsidR="00B4380C" w:rsidRDefault="00B4380C">
            <w:pPr>
              <w:pStyle w:val="Heading2"/>
            </w:pPr>
            <w:r>
              <w:t>Company name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7B3C570" w14:textId="77777777" w:rsidR="00B4380C" w:rsidRDefault="00B4380C"/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6AA2D29" w14:textId="77777777" w:rsidR="00B4380C" w:rsidRDefault="00B4380C">
            <w:pPr>
              <w:pStyle w:val="Heading2"/>
            </w:pPr>
            <w:r>
              <w:t>Relationship</w:t>
            </w:r>
          </w:p>
        </w:tc>
        <w:tc>
          <w:tcPr>
            <w:tcW w:w="1250" w:type="pct"/>
            <w:tcBorders>
              <w:top w:val="single" w:sz="12" w:space="0" w:color="7F7F7F" w:themeColor="text1" w:themeTint="80"/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933EB5" w14:textId="77777777" w:rsidR="00B4380C" w:rsidRDefault="00B4380C"/>
        </w:tc>
      </w:tr>
      <w:tr w:rsidR="00B4380C" w14:paraId="5218A604" w14:textId="77777777" w:rsidTr="00B4380C"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3B01401" w14:textId="77777777" w:rsidR="00B4380C" w:rsidRDefault="00B4380C">
            <w:pPr>
              <w:pStyle w:val="Heading2"/>
            </w:pPr>
            <w:r>
              <w:t>Address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4FC2E8C" w14:textId="77777777" w:rsidR="00B4380C" w:rsidRDefault="00B4380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99295F0" w14:textId="77777777" w:rsidR="00B4380C" w:rsidRDefault="00B4380C">
            <w:pPr>
              <w:pStyle w:val="Heading2"/>
            </w:pPr>
            <w:r>
              <w:t>Phone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78EF34D" w14:textId="77777777" w:rsidR="00B4380C" w:rsidRDefault="00B4380C"/>
        </w:tc>
      </w:tr>
      <w:tr w:rsidR="00B4380C" w14:paraId="4B721DA1" w14:textId="77777777" w:rsidTr="00B4380C">
        <w:trPr>
          <w:trHeight w:val="431"/>
        </w:trPr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A5C784" w14:textId="77777777" w:rsidR="00B4380C" w:rsidRDefault="00B4380C">
            <w:pPr>
              <w:pStyle w:val="Heading2"/>
            </w:pPr>
            <w:r>
              <w:t>City, State ZIP Code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0E3C12E" w14:textId="77777777" w:rsidR="00B4380C" w:rsidRDefault="00B4380C"/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C7704AF" w14:textId="77777777" w:rsidR="00B4380C" w:rsidRDefault="00B4380C">
            <w:pPr>
              <w:pStyle w:val="Heading2"/>
            </w:pPr>
            <w:r>
              <w:t>E-mail</w:t>
            </w:r>
          </w:p>
        </w:tc>
        <w:tc>
          <w:tcPr>
            <w:tcW w:w="1250" w:type="pct"/>
            <w:tcBorders>
              <w:left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CFB9AE5" w14:textId="77777777" w:rsidR="00B4380C" w:rsidRDefault="00B4380C"/>
        </w:tc>
      </w:tr>
    </w:tbl>
    <w:p w14:paraId="73E78C8A" w14:textId="77777777" w:rsidR="00B31B42" w:rsidRDefault="00C0473A">
      <w:pPr>
        <w:pStyle w:val="Heading1"/>
        <w:pBdr>
          <w:bottom w:val="single" w:sz="4" w:space="1" w:color="7F7F7F" w:themeColor="text1" w:themeTint="80"/>
        </w:pBdr>
      </w:pPr>
      <w:r>
        <w:t>agreement</w:t>
      </w:r>
    </w:p>
    <w:p w14:paraId="15078F49" w14:textId="77777777" w:rsidR="00B31B42" w:rsidRDefault="00B4380C">
      <w:pPr>
        <w:pStyle w:val="ListParagraph"/>
      </w:pPr>
      <w:r>
        <w:t xml:space="preserve">Request is subject to availability and needs. </w:t>
      </w:r>
    </w:p>
    <w:p w14:paraId="5E108E74" w14:textId="77777777" w:rsidR="00B31B42" w:rsidRDefault="00B4380C">
      <w:pPr>
        <w:pStyle w:val="ListParagraph"/>
      </w:pPr>
      <w:r>
        <w:t>Miracles for Vets may use provided information in contact with partnering organizations to supply necessary/ reasonable requests.</w:t>
      </w:r>
    </w:p>
    <w:p w14:paraId="3C35D50D" w14:textId="77777777" w:rsidR="00B31B42" w:rsidRDefault="00C0473A">
      <w:pPr>
        <w:pStyle w:val="ListParagraph"/>
      </w:pPr>
      <w:r>
        <w:t xml:space="preserve">By submitting this application, you authorize </w:t>
      </w:r>
      <w:sdt>
        <w:sdtPr>
          <w:alias w:val="Company Name"/>
          <w:tag w:val=""/>
          <w:id w:val="610408020"/>
          <w:placeholder>
            <w:docPart w:val="53210F18ED18401689F7FF3709A5DC75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B4380C">
            <w:t>Miracles for Vets</w:t>
          </w:r>
        </w:sdtContent>
      </w:sdt>
      <w:r>
        <w:t xml:space="preserve"> to make inquiries into the references that you have supplied.</w:t>
      </w:r>
    </w:p>
    <w:p w14:paraId="783B368D" w14:textId="77777777" w:rsidR="00B4380C" w:rsidRDefault="00B4380C">
      <w:pPr>
        <w:pStyle w:val="ListParagraph"/>
      </w:pPr>
      <w:r>
        <w:t xml:space="preserve">Insurance and other related expenses are responsibility of the owner as applicable by state law. </w:t>
      </w:r>
    </w:p>
    <w:p w14:paraId="12A8AF78" w14:textId="77777777" w:rsidR="00B4380C" w:rsidRDefault="00B4380C">
      <w:pPr>
        <w:pStyle w:val="ListParagraph"/>
      </w:pPr>
      <w:r>
        <w:t>Vehicles received and donated are “AS IS” and Miracles for Vets does not imply or guarantee any warranty.</w:t>
      </w:r>
    </w:p>
    <w:p w14:paraId="6C6045F7" w14:textId="77777777" w:rsidR="00B4380C" w:rsidRDefault="009C4F28">
      <w:pPr>
        <w:pStyle w:val="ListParagraph"/>
      </w:pPr>
      <w:r>
        <w:t xml:space="preserve">Miracles for Vets does NOT guarantee acceptance of all applications nor has implied doing so. </w:t>
      </w:r>
    </w:p>
    <w:p w14:paraId="4468F77C" w14:textId="77777777" w:rsidR="00CA1013" w:rsidRDefault="00CA1013">
      <w:pPr>
        <w:pStyle w:val="ListParagraph"/>
      </w:pPr>
      <w:r>
        <w:t xml:space="preserve">Acceptance does not guarantee delivery of any item(s) </w:t>
      </w:r>
    </w:p>
    <w:p w14:paraId="09EB3979" w14:textId="77777777" w:rsidR="00CA1013" w:rsidRPr="00CA1013" w:rsidRDefault="00CA1013">
      <w:pPr>
        <w:pStyle w:val="ListParagraph"/>
        <w:rPr>
          <w:rFonts w:cstheme="minorHAnsi"/>
        </w:rPr>
      </w:pPr>
      <w:r>
        <w:t xml:space="preserve">Miracles for Vets does not promise transfer if title and fees associated with transfer of ownership of a vehicle to be covered, recipient MAY need to cover costs out of pocket. </w:t>
      </w:r>
    </w:p>
    <w:p w14:paraId="2008A03D" w14:textId="77777777" w:rsidR="00CA1013" w:rsidRPr="00CA1013" w:rsidRDefault="00CA1013">
      <w:pPr>
        <w:pStyle w:val="ListParagraph"/>
        <w:rPr>
          <w:rFonts w:cstheme="minorHAnsi"/>
        </w:rPr>
      </w:pPr>
      <w:r w:rsidRPr="00CA1013">
        <w:rPr>
          <w:rFonts w:cstheme="minorHAnsi"/>
        </w:rPr>
        <w:t xml:space="preserve">Send completed application to </w:t>
      </w:r>
      <w:hyperlink r:id="rId9" w:history="1">
        <w:r w:rsidRPr="00CA1013">
          <w:rPr>
            <w:rStyle w:val="Hyperlink"/>
            <w:rFonts w:cstheme="minorHAnsi"/>
            <w:color w:val="auto"/>
          </w:rPr>
          <w:t>M4Vboss@gmail.com</w:t>
        </w:r>
      </w:hyperlink>
      <w:r w:rsidRPr="00CA1013">
        <w:rPr>
          <w:rFonts w:cstheme="minorHAnsi"/>
        </w:rPr>
        <w:t xml:space="preserve"> or by mail Miracles for Vets </w:t>
      </w:r>
      <w:r w:rsidR="00924FBC">
        <w:rPr>
          <w:rFonts w:cstheme="minorHAnsi"/>
        </w:rPr>
        <w:t>1115 26</w:t>
      </w:r>
      <w:r w:rsidR="00924FBC" w:rsidRPr="00924FBC">
        <w:rPr>
          <w:rFonts w:cstheme="minorHAnsi"/>
          <w:vertAlign w:val="superscript"/>
        </w:rPr>
        <w:t>th</w:t>
      </w:r>
      <w:r w:rsidR="00924FBC">
        <w:rPr>
          <w:rFonts w:cstheme="minorHAnsi"/>
        </w:rPr>
        <w:t xml:space="preserve"> AVE S #8 </w:t>
      </w:r>
      <w:r w:rsidRPr="00CA1013">
        <w:rPr>
          <w:rFonts w:cstheme="minorHAnsi"/>
          <w:shd w:val="clear" w:color="auto" w:fill="FFFFFF"/>
        </w:rPr>
        <w:t>Grand Forks, North Dakota 58275</w:t>
      </w:r>
    </w:p>
    <w:p w14:paraId="05F8105E" w14:textId="77777777" w:rsidR="00B31B42" w:rsidRDefault="00C0473A">
      <w:pPr>
        <w:pStyle w:val="Heading1"/>
        <w:pBdr>
          <w:top w:val="single" w:sz="4" w:space="1" w:color="7F7F7F" w:themeColor="text1" w:themeTint="80"/>
        </w:pBdr>
      </w:pPr>
      <w:r>
        <w:t>SIGNATURES</w:t>
      </w:r>
    </w:p>
    <w:tbl>
      <w:tblPr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block"/>
      </w:tblPr>
      <w:tblGrid>
        <w:gridCol w:w="1618"/>
        <w:gridCol w:w="3776"/>
        <w:gridCol w:w="1619"/>
        <w:gridCol w:w="3777"/>
      </w:tblGrid>
      <w:tr w:rsidR="00B31B42" w14:paraId="6EAD5A22" w14:textId="77777777">
        <w:trPr>
          <w:trHeight w:val="590"/>
        </w:trPr>
        <w:tc>
          <w:tcPr>
            <w:tcW w:w="750" w:type="pct"/>
            <w:vAlign w:val="bottom"/>
          </w:tcPr>
          <w:p w14:paraId="18988F36" w14:textId="77777777" w:rsidR="00B31B42" w:rsidRDefault="009C4F28">
            <w:pPr>
              <w:pStyle w:val="Heading2"/>
            </w:pPr>
            <w:r>
              <w:t>Name</w:t>
            </w:r>
          </w:p>
          <w:p w14:paraId="2FBAD2C6" w14:textId="77777777" w:rsidR="009C4F28" w:rsidRPr="009C4F28" w:rsidRDefault="009C4F28" w:rsidP="009C4F28"/>
        </w:tc>
        <w:tc>
          <w:tcPr>
            <w:tcW w:w="1750" w:type="pct"/>
          </w:tcPr>
          <w:p w14:paraId="2D34CCB3" w14:textId="77777777" w:rsidR="00B31B42" w:rsidRDefault="00B31B42"/>
        </w:tc>
        <w:tc>
          <w:tcPr>
            <w:tcW w:w="750" w:type="pct"/>
            <w:vAlign w:val="bottom"/>
          </w:tcPr>
          <w:p w14:paraId="5D9DAF8A" w14:textId="77777777" w:rsidR="00B31B42" w:rsidRDefault="009C4F28">
            <w:pPr>
              <w:pStyle w:val="Heading2"/>
            </w:pPr>
            <w:r>
              <w:t xml:space="preserve">Signature </w:t>
            </w:r>
          </w:p>
        </w:tc>
        <w:tc>
          <w:tcPr>
            <w:tcW w:w="1750" w:type="pct"/>
          </w:tcPr>
          <w:p w14:paraId="05642A09" w14:textId="77777777" w:rsidR="00B31B42" w:rsidRDefault="00B31B42"/>
        </w:tc>
      </w:tr>
      <w:tr w:rsidR="00B31B42" w14:paraId="21C47A04" w14:textId="77777777">
        <w:tc>
          <w:tcPr>
            <w:tcW w:w="750" w:type="pct"/>
          </w:tcPr>
          <w:p w14:paraId="0B67B368" w14:textId="77777777" w:rsidR="00B31B42" w:rsidRDefault="009C4F28">
            <w:pPr>
              <w:pStyle w:val="Heading2"/>
            </w:pPr>
            <w:r>
              <w:t xml:space="preserve">Address </w:t>
            </w:r>
          </w:p>
        </w:tc>
        <w:tc>
          <w:tcPr>
            <w:tcW w:w="1750" w:type="pct"/>
          </w:tcPr>
          <w:p w14:paraId="245A435F" w14:textId="77777777" w:rsidR="00B31B42" w:rsidRDefault="00B31B42"/>
        </w:tc>
        <w:tc>
          <w:tcPr>
            <w:tcW w:w="750" w:type="pct"/>
          </w:tcPr>
          <w:p w14:paraId="35D75BE5" w14:textId="77777777" w:rsidR="00B31B42" w:rsidRDefault="00C0473A">
            <w:pPr>
              <w:pStyle w:val="Heading2"/>
            </w:pPr>
            <w:r>
              <w:t xml:space="preserve">Name </w:t>
            </w:r>
          </w:p>
        </w:tc>
        <w:tc>
          <w:tcPr>
            <w:tcW w:w="1750" w:type="pct"/>
          </w:tcPr>
          <w:p w14:paraId="21ED2581" w14:textId="77777777" w:rsidR="00B31B42" w:rsidRDefault="00B31B42"/>
        </w:tc>
      </w:tr>
      <w:tr w:rsidR="00B31B42" w14:paraId="05169FB6" w14:textId="77777777">
        <w:tc>
          <w:tcPr>
            <w:tcW w:w="750" w:type="pct"/>
          </w:tcPr>
          <w:p w14:paraId="0989AF1E" w14:textId="77777777" w:rsidR="00B31B42" w:rsidRDefault="009C4F28">
            <w:pPr>
              <w:pStyle w:val="Heading2"/>
            </w:pPr>
            <w:r>
              <w:t>City, state, zip</w:t>
            </w:r>
          </w:p>
        </w:tc>
        <w:tc>
          <w:tcPr>
            <w:tcW w:w="1750" w:type="pct"/>
          </w:tcPr>
          <w:p w14:paraId="020FC634" w14:textId="77777777" w:rsidR="00B31B42" w:rsidRDefault="00B31B42"/>
        </w:tc>
        <w:tc>
          <w:tcPr>
            <w:tcW w:w="750" w:type="pct"/>
          </w:tcPr>
          <w:p w14:paraId="32336420" w14:textId="77777777" w:rsidR="00B31B42" w:rsidRDefault="00C0473A">
            <w:pPr>
              <w:pStyle w:val="Heading2"/>
            </w:pPr>
            <w:r>
              <w:t>Date</w:t>
            </w:r>
          </w:p>
        </w:tc>
        <w:tc>
          <w:tcPr>
            <w:tcW w:w="1750" w:type="pct"/>
          </w:tcPr>
          <w:p w14:paraId="7894F20C" w14:textId="77777777" w:rsidR="00B31B42" w:rsidRDefault="00B31B42"/>
        </w:tc>
      </w:tr>
    </w:tbl>
    <w:p w14:paraId="4FF9CB94" w14:textId="14157BCC" w:rsidR="00B31B42" w:rsidRDefault="00B31B42"/>
    <w:sectPr w:rsidR="00B31B42">
      <w:footerReference w:type="default" r:id="rId10"/>
      <w:pgSz w:w="12240" w:h="15840" w:code="1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618A3" w14:textId="77777777" w:rsidR="007D4B4B" w:rsidRDefault="007D4B4B">
      <w:pPr>
        <w:spacing w:before="0" w:after="0"/>
      </w:pPr>
      <w:r>
        <w:separator/>
      </w:r>
    </w:p>
  </w:endnote>
  <w:endnote w:type="continuationSeparator" w:id="0">
    <w:p w14:paraId="03CF2F71" w14:textId="77777777" w:rsidR="007D4B4B" w:rsidRDefault="007D4B4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4969F9" w14:textId="50B632EB" w:rsidR="009C4F28" w:rsidRDefault="009C4F28">
    <w:pPr>
      <w:pStyle w:val="Footer"/>
    </w:pPr>
    <w:r>
      <w:t xml:space="preserve">MST DOC-01    </w:t>
    </w:r>
    <w:r w:rsidR="00F717DB">
      <w:t>updated 0</w:t>
    </w:r>
    <w:r w:rsidR="001E4706">
      <w:t>6</w:t>
    </w:r>
    <w:r>
      <w:t>/</w:t>
    </w:r>
    <w:r w:rsidR="001E4706">
      <w:t>17</w:t>
    </w:r>
    <w:r>
      <w:t>/</w:t>
    </w:r>
    <w:r w:rsidR="00F717DB">
      <w:t>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3B436" w14:textId="77777777" w:rsidR="007D4B4B" w:rsidRDefault="007D4B4B">
      <w:pPr>
        <w:spacing w:before="0" w:after="0"/>
      </w:pPr>
      <w:r>
        <w:separator/>
      </w:r>
    </w:p>
  </w:footnote>
  <w:footnote w:type="continuationSeparator" w:id="0">
    <w:p w14:paraId="32994AC1" w14:textId="77777777" w:rsidR="007D4B4B" w:rsidRDefault="007D4B4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E63021"/>
    <w:multiLevelType w:val="hybridMultilevel"/>
    <w:tmpl w:val="6E16BBD4"/>
    <w:lvl w:ilvl="0" w:tplc="4000BD2C">
      <w:start w:val="1"/>
      <w:numFmt w:val="decimal"/>
      <w:pStyle w:val="ListParagraph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80C"/>
    <w:rsid w:val="001E4706"/>
    <w:rsid w:val="00262A35"/>
    <w:rsid w:val="00520E57"/>
    <w:rsid w:val="007D4B4B"/>
    <w:rsid w:val="00924FBC"/>
    <w:rsid w:val="009C4F28"/>
    <w:rsid w:val="00B31B42"/>
    <w:rsid w:val="00B4380C"/>
    <w:rsid w:val="00C0473A"/>
    <w:rsid w:val="00CA1013"/>
    <w:rsid w:val="00F717DB"/>
    <w:rsid w:val="00F7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A829C18"/>
  <w15:chartTrackingRefBased/>
  <w15:docId w15:val="{30964DB7-5141-43D1-910A-00693CF97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before="60" w:after="60" w:line="240" w:lineRule="auto"/>
      <w:ind w:left="72" w:right="72"/>
    </w:pPr>
    <w:rPr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hd w:val="clear" w:color="auto" w:fill="D5DCE4" w:themeFill="text2" w:themeFillTint="33"/>
      <w:spacing w:before="0" w:after="0"/>
      <w:ind w:left="14" w:right="14"/>
      <w:jc w:val="center"/>
      <w:outlineLvl w:val="0"/>
    </w:pPr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qFormat/>
    <w:pPr>
      <w:spacing w:before="0" w:after="120"/>
      <w:jc w:val="center"/>
    </w:pPr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spacing w:val="-10"/>
      <w:kern w:val="28"/>
      <w:sz w:val="36"/>
      <w:szCs w:val="36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before="0" w:after="0"/>
      <w:ind w:left="72"/>
      <w:jc w:val="center"/>
    </w:pPr>
    <w:rPr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"/>
    <w:rPr>
      <w:spacing w:val="15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aps/>
      <w:color w:val="44546A" w:themeColor="text2"/>
      <w:sz w:val="28"/>
      <w:szCs w:val="28"/>
      <w:shd w:val="clear" w:color="auto" w:fill="D5DCE4" w:themeFill="text2" w:themeFillTint="33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1"/>
    <w:qFormat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9C4F2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C4F28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9C4F2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C4F28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A10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10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M4Vboss@g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n\AppData\Roaming\Microsoft\Templates\Business%20credit%20applic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3210F18ED18401689F7FF3709A5D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46D19-3806-4A2D-BBA7-23632A308992}"/>
      </w:docPartPr>
      <w:docPartBody>
        <w:p w:rsidR="00DD73BD" w:rsidRDefault="00D5549D">
          <w:pPr>
            <w:pStyle w:val="53210F18ED18401689F7FF3709A5DC75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49D"/>
    <w:rsid w:val="005B6185"/>
    <w:rsid w:val="00C65E3A"/>
    <w:rsid w:val="00D5549D"/>
    <w:rsid w:val="00DD7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3210F18ED18401689F7FF3709A5DC75">
    <w:name w:val="53210F18ED18401689F7FF3709A5DC7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5F04108-EFC0-45CA-BD8E-6329D03F93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credit application</Template>
  <TotalTime>373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Miracles for Vets</Company>
  <LinksUpToDate>false</LinksUpToDate>
  <CharactersWithSpaces>2136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</dc:creator>
  <cp:keywords/>
  <cp:lastModifiedBy>miracles 4 vets</cp:lastModifiedBy>
  <cp:revision>4</cp:revision>
  <cp:lastPrinted>2018-01-07T21:36:00Z</cp:lastPrinted>
  <dcterms:created xsi:type="dcterms:W3CDTF">2018-01-07T21:08:00Z</dcterms:created>
  <dcterms:modified xsi:type="dcterms:W3CDTF">2018-06-17T05:44:00Z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TC039736919991</vt:lpwstr>
  </property>
</Properties>
</file>